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EC" w:rsidRDefault="000E43EC" w:rsidP="000E43EC">
      <w:pPr>
        <w:pStyle w:val="Nagwek1"/>
        <w:tabs>
          <w:tab w:val="left" w:pos="0"/>
        </w:tabs>
        <w:spacing w:line="360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sz w:val="20"/>
          <w:szCs w:val="20"/>
        </w:rPr>
        <w:t>z</w:t>
      </w:r>
      <w:r w:rsidR="009B6912">
        <w:rPr>
          <w:b w:val="0"/>
          <w:sz w:val="20"/>
          <w:szCs w:val="20"/>
        </w:rPr>
        <w:t>ałącznik nr 2 do zarządzenia nr</w:t>
      </w:r>
      <w:bookmarkStart w:id="0" w:name="_GoBack"/>
      <w:bookmarkEnd w:id="0"/>
      <w:r w:rsidR="009B6912">
        <w:rPr>
          <w:b w:val="0"/>
          <w:sz w:val="20"/>
          <w:szCs w:val="20"/>
        </w:rPr>
        <w:t xml:space="preserve"> 118/2021 Rektora Uniwersytetu Szczecińskiego z dnia 07 czerwca 2021 r</w:t>
      </w:r>
      <w:r>
        <w:rPr>
          <w:b w:val="0"/>
          <w:sz w:val="20"/>
          <w:szCs w:val="20"/>
        </w:rPr>
        <w:t xml:space="preserve">  </w:t>
      </w:r>
      <w:r>
        <w:rPr>
          <w:b w:val="0"/>
          <w:bCs w:val="0"/>
          <w:sz w:val="24"/>
          <w:szCs w:val="24"/>
        </w:rPr>
        <w:t xml:space="preserve">    </w:t>
      </w:r>
    </w:p>
    <w:p w:rsidR="000E43EC" w:rsidRDefault="000E43EC" w:rsidP="000E43EC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Szczecin, dnia …….………....</w:t>
      </w:r>
    </w:p>
    <w:p w:rsidR="000E43EC" w:rsidRDefault="000E43EC" w:rsidP="000E43EC">
      <w:pPr>
        <w:rPr>
          <w:b/>
          <w:bCs/>
          <w:sz w:val="16"/>
          <w:szCs w:val="16"/>
        </w:rPr>
      </w:pPr>
    </w:p>
    <w:p w:rsidR="000E43EC" w:rsidRDefault="000E43EC" w:rsidP="000E4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........................................................................................................      </w:t>
      </w:r>
    </w:p>
    <w:p w:rsidR="000E43EC" w:rsidRDefault="000E43EC" w:rsidP="000E43EC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sz w:val="20"/>
          <w:szCs w:val="20"/>
        </w:rPr>
        <w:t>(nazwisko i imię promotora)</w:t>
      </w:r>
    </w:p>
    <w:p w:rsidR="000E43EC" w:rsidRDefault="000E43EC" w:rsidP="000E43EC">
      <w:pPr>
        <w:rPr>
          <w:sz w:val="16"/>
          <w:szCs w:val="16"/>
        </w:rPr>
      </w:pPr>
    </w:p>
    <w:p w:rsidR="000E43EC" w:rsidRDefault="000E43EC" w:rsidP="000E43EC">
      <w:pPr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.........................................................................................................</w:t>
      </w:r>
    </w:p>
    <w:p w:rsidR="000E43EC" w:rsidRDefault="000E43EC" w:rsidP="000E43EC">
      <w:pPr>
        <w:rPr>
          <w:sz w:val="20"/>
          <w:szCs w:val="20"/>
          <w:lang w:val="de-DE"/>
        </w:rPr>
      </w:pPr>
      <w:r>
        <w:rPr>
          <w:sz w:val="24"/>
          <w:szCs w:val="24"/>
          <w:lang w:val="de-DE"/>
        </w:rPr>
        <w:t xml:space="preserve">                    </w:t>
      </w:r>
      <w:r>
        <w:rPr>
          <w:sz w:val="20"/>
          <w:szCs w:val="20"/>
          <w:lang w:val="de-DE"/>
        </w:rPr>
        <w:t>(nr telefonu)</w:t>
      </w:r>
    </w:p>
    <w:p w:rsidR="000E43EC" w:rsidRDefault="000E43EC" w:rsidP="000E43EC">
      <w:pPr>
        <w:rPr>
          <w:sz w:val="16"/>
          <w:szCs w:val="16"/>
          <w:lang w:val="de-DE"/>
        </w:rPr>
      </w:pPr>
    </w:p>
    <w:p w:rsidR="000E43EC" w:rsidRDefault="000E43EC" w:rsidP="000E43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............................................................................................................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E43EC" w:rsidRDefault="000E43EC" w:rsidP="000E43EC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</w:t>
      </w:r>
      <w:r>
        <w:rPr>
          <w:sz w:val="20"/>
          <w:szCs w:val="20"/>
        </w:rPr>
        <w:t>(instytut)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43EC" w:rsidRDefault="000E43EC" w:rsidP="000E43EC">
      <w:pPr>
        <w:rPr>
          <w:b/>
          <w:bCs/>
          <w:sz w:val="24"/>
          <w:szCs w:val="24"/>
        </w:rPr>
      </w:pPr>
    </w:p>
    <w:p w:rsidR="000E43EC" w:rsidRDefault="000E43EC" w:rsidP="000E4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Prodziekan ds. studenckich</w:t>
      </w:r>
    </w:p>
    <w:p w:rsidR="000E43EC" w:rsidRDefault="000E43EC" w:rsidP="000E43EC">
      <w:pPr>
        <w:spacing w:line="360" w:lineRule="auto"/>
        <w:ind w:left="708"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Wydział ………..</w:t>
      </w:r>
    </w:p>
    <w:p w:rsidR="000E43EC" w:rsidRDefault="000E43EC" w:rsidP="000E43EC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E43EC" w:rsidRDefault="000E43EC" w:rsidP="000E43EC">
      <w:pPr>
        <w:spacing w:line="360" w:lineRule="auto"/>
        <w:jc w:val="center"/>
        <w:rPr>
          <w:bCs/>
          <w:i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WNIOSEK</w:t>
      </w:r>
    </w:p>
    <w:p w:rsidR="000E43EC" w:rsidRDefault="000E43EC" w:rsidP="000E43EC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Zwracam się z prośbą o wyrażenie zgody na przeprowadzenie egzaminu dyplomowego w trybie tradycyjnym (bezpośrednim) dla niżej zgłoszonych studentów, którzy wystąpili z wnioskiem o przystąpienie do egzaminu w tym trybie.</w:t>
      </w:r>
    </w:p>
    <w:p w:rsidR="000E43EC" w:rsidRDefault="000E43EC" w:rsidP="000E43EC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Uzupełnia promotor:</w:t>
      </w:r>
    </w:p>
    <w:p w:rsidR="000E43EC" w:rsidRDefault="000E43EC" w:rsidP="000E43EC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Skład komisji egzaminacyjnej: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przewodniczący komisji: …..............................................................................................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promotor: ..........................................................................................................................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recenzent: ..........................................................................................................................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członek komisji (inny niż recenzent): ............................................................................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sekretarz komisji </w:t>
      </w:r>
      <w:r>
        <w:rPr>
          <w:sz w:val="20"/>
          <w:szCs w:val="20"/>
        </w:rPr>
        <w:t>(opcjonalnie)*</w:t>
      </w:r>
      <w:r>
        <w:rPr>
          <w:b/>
          <w:sz w:val="20"/>
          <w:szCs w:val="20"/>
        </w:rPr>
        <w:t>: ……………………………………………………….</w:t>
      </w:r>
    </w:p>
    <w:p w:rsidR="000E43EC" w:rsidRDefault="000E43EC" w:rsidP="000E43EC">
      <w:pPr>
        <w:ind w:left="-709" w:firstLine="708"/>
        <w:rPr>
          <w:sz w:val="24"/>
          <w:szCs w:val="24"/>
        </w:rPr>
      </w:pPr>
      <w:r>
        <w:rPr>
          <w:sz w:val="24"/>
          <w:szCs w:val="24"/>
        </w:rPr>
        <w:t>Proponowany termin egzaminu dyplomowego (data, godzina, sala):</w:t>
      </w:r>
    </w:p>
    <w:p w:rsidR="000E43EC" w:rsidRDefault="000E43EC" w:rsidP="000E43EC">
      <w:pPr>
        <w:ind w:left="-709" w:firstLine="708"/>
        <w:rPr>
          <w:sz w:val="24"/>
          <w:szCs w:val="24"/>
        </w:rPr>
      </w:pPr>
    </w:p>
    <w:p w:rsidR="000E43EC" w:rsidRDefault="000E43EC" w:rsidP="000E43EC">
      <w:pPr>
        <w:ind w:left="-709" w:firstLine="708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0E43EC" w:rsidRDefault="000E43EC" w:rsidP="000E43EC">
      <w:pPr>
        <w:pStyle w:val="NormalnyWeb"/>
        <w:rPr>
          <w:color w:val="000000"/>
        </w:rPr>
      </w:pPr>
      <w:r>
        <w:rPr>
          <w:color w:val="000000"/>
        </w:rPr>
        <w:t>Lista studentów przystępujących do egzaminu dyplomowego: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831"/>
        <w:gridCol w:w="2986"/>
        <w:gridCol w:w="2218"/>
      </w:tblGrid>
      <w:tr w:rsidR="000E43EC" w:rsidTr="000E43E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Nazwisko i imię studenta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Kierunek studiów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Forma studiów: stacjonarna/niestacjonarna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Poziom studiów:  </w:t>
            </w:r>
          </w:p>
          <w:p w:rsidR="000E43EC" w:rsidRDefault="000E43EC">
            <w:pPr>
              <w:pStyle w:val="Normalny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 stopnia/II stopnia/jsm</w:t>
            </w:r>
          </w:p>
          <w:p w:rsidR="000E43EC" w:rsidRDefault="000E43EC">
            <w:pPr>
              <w:pStyle w:val="Normalny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0E43EC" w:rsidTr="000E43E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E43EC" w:rsidTr="000E43E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0E43EC" w:rsidRDefault="000E43EC" w:rsidP="000E43EC">
      <w:pPr>
        <w:spacing w:line="360" w:lineRule="auto"/>
        <w:jc w:val="both"/>
        <w:rPr>
          <w:color w:val="000000"/>
          <w:sz w:val="24"/>
          <w:szCs w:val="24"/>
        </w:rPr>
      </w:pPr>
    </w:p>
    <w:p w:rsidR="000E43EC" w:rsidRDefault="000E43EC" w:rsidP="000E43EC">
      <w:pPr>
        <w:pStyle w:val="Tekstpodstawowy"/>
        <w:spacing w:after="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 (druk przesłany elektronicznie z poczty promotora w domenie usz.edu.pl nie wymaga podpisu promotora)</w:t>
      </w:r>
    </w:p>
    <w:p w:rsidR="000E43EC" w:rsidRDefault="000E43EC" w:rsidP="000E43EC">
      <w:pPr>
        <w:jc w:val="both"/>
        <w:rPr>
          <w:sz w:val="24"/>
          <w:szCs w:val="24"/>
          <w:u w:val="single"/>
        </w:rPr>
      </w:pPr>
    </w:p>
    <w:p w:rsidR="000E43EC" w:rsidRPr="00A36FD9" w:rsidRDefault="000E43EC" w:rsidP="000E43EC">
      <w:pPr>
        <w:jc w:val="both"/>
        <w:rPr>
          <w:sz w:val="24"/>
          <w:szCs w:val="24"/>
          <w:u w:val="single"/>
        </w:rPr>
      </w:pPr>
      <w:r w:rsidRPr="00A36FD9">
        <w:rPr>
          <w:sz w:val="24"/>
          <w:szCs w:val="24"/>
          <w:u w:val="single"/>
        </w:rPr>
        <w:t>Akceptacja  prodziekana ds. studenckich</w:t>
      </w:r>
    </w:p>
    <w:p w:rsidR="000E43EC" w:rsidRDefault="000E43EC" w:rsidP="000E43EC">
      <w:pPr>
        <w:jc w:val="both"/>
        <w:rPr>
          <w:sz w:val="24"/>
          <w:szCs w:val="24"/>
        </w:rPr>
      </w:pPr>
    </w:p>
    <w:p w:rsidR="000E43EC" w:rsidRDefault="000E43EC" w:rsidP="000E43E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…………………………………………………………………………….……………………</w:t>
      </w:r>
    </w:p>
    <w:p w:rsidR="000E43EC" w:rsidRDefault="000E43EC" w:rsidP="000E43E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data i podpis prodziekana ds. studenckich</w:t>
      </w:r>
    </w:p>
    <w:p w:rsidR="000E43EC" w:rsidRDefault="000E43EC" w:rsidP="000E43EC">
      <w:pPr>
        <w:rPr>
          <w:sz w:val="20"/>
          <w:szCs w:val="20"/>
        </w:rPr>
      </w:pPr>
    </w:p>
    <w:p w:rsidR="000E43EC" w:rsidRDefault="000E43EC" w:rsidP="000E43EC">
      <w:pPr>
        <w:rPr>
          <w:sz w:val="20"/>
          <w:szCs w:val="20"/>
        </w:rPr>
      </w:pPr>
    </w:p>
    <w:p w:rsidR="00E54EDA" w:rsidRDefault="000E43EC">
      <w:r>
        <w:rPr>
          <w:sz w:val="20"/>
          <w:szCs w:val="20"/>
        </w:rPr>
        <w:t>*w przypadku jego powołania</w:t>
      </w:r>
    </w:p>
    <w:sectPr w:rsidR="00E54EDA" w:rsidSect="000E43E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EC"/>
    <w:rsid w:val="000E43EC"/>
    <w:rsid w:val="0027000D"/>
    <w:rsid w:val="004F4758"/>
    <w:rsid w:val="00956439"/>
    <w:rsid w:val="009B6912"/>
    <w:rsid w:val="00A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3954-5EC7-461E-8EC8-75D0FF0B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3E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43EC"/>
    <w:pPr>
      <w:keepNext/>
      <w:numPr>
        <w:numId w:val="1"/>
      </w:numPr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EC"/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43E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4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43EC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41F3E77D</Template>
  <TotalTime>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Iwona Gołąb</cp:lastModifiedBy>
  <cp:revision>3</cp:revision>
  <cp:lastPrinted>2021-06-02T09:04:00Z</cp:lastPrinted>
  <dcterms:created xsi:type="dcterms:W3CDTF">2021-06-02T06:04:00Z</dcterms:created>
  <dcterms:modified xsi:type="dcterms:W3CDTF">2021-06-07T13:01:00Z</dcterms:modified>
</cp:coreProperties>
</file>